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40" w:rsidRDefault="000669CC">
      <w:bookmarkStart w:id="0" w:name="_GoBack"/>
      <w:r w:rsidRPr="000669C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0</wp:posOffset>
            </wp:positionV>
            <wp:extent cx="7343775" cy="6030649"/>
            <wp:effectExtent l="0" t="0" r="0" b="8255"/>
            <wp:wrapSquare wrapText="bothSides"/>
            <wp:docPr id="1" name="Obrázek 1" descr="C:\Users\andrea\AppData\Local\Microsoft\Windows\Temporary Internet Files\Content.Outlook\V0FP4ANV\Inzerát Libá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Outlook\V0FP4ANV\Inzerát Libá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0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4840" w:rsidSect="00066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D"/>
    <w:rsid w:val="000669CC"/>
    <w:rsid w:val="00407D8D"/>
    <w:rsid w:val="009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C6B4-A176-4B7C-97FB-53DF950F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9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95EA3691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Hindráková02</dc:creator>
  <cp:keywords/>
  <dc:description/>
  <cp:lastModifiedBy>Andrea Hindráková02</cp:lastModifiedBy>
  <cp:revision>2</cp:revision>
  <cp:lastPrinted>2016-10-06T07:14:00Z</cp:lastPrinted>
  <dcterms:created xsi:type="dcterms:W3CDTF">2016-10-06T07:25:00Z</dcterms:created>
  <dcterms:modified xsi:type="dcterms:W3CDTF">2016-10-06T07:25:00Z</dcterms:modified>
</cp:coreProperties>
</file>